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F9574" w14:textId="77777777" w:rsidR="00972FDF" w:rsidRPr="0094533C" w:rsidRDefault="00972FDF" w:rsidP="007A79C0">
      <w:pPr>
        <w:jc w:val="center"/>
        <w:rPr>
          <w:rFonts w:ascii="Arial" w:hAnsi="Arial" w:cs="Arial"/>
        </w:rPr>
      </w:pPr>
    </w:p>
    <w:p w14:paraId="28A53AAA" w14:textId="77777777" w:rsidR="00972FDF" w:rsidRDefault="00972FDF" w:rsidP="007A79C0">
      <w:pPr>
        <w:jc w:val="center"/>
        <w:rPr>
          <w:sz w:val="18"/>
          <w:szCs w:val="18"/>
        </w:rPr>
      </w:pPr>
    </w:p>
    <w:p w14:paraId="65C85616" w14:textId="77777777" w:rsidR="00972FDF" w:rsidRPr="007A79C0" w:rsidRDefault="00972FDF" w:rsidP="007A79C0">
      <w:pPr>
        <w:jc w:val="center"/>
        <w:rPr>
          <w:sz w:val="18"/>
          <w:szCs w:val="18"/>
        </w:rPr>
      </w:pPr>
    </w:p>
    <w:p w14:paraId="519B6B06" w14:textId="77777777" w:rsidR="00972FDF" w:rsidRPr="0094533C" w:rsidRDefault="00972FDF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0487C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14:paraId="5265A7A2" w14:textId="77777777" w:rsidR="00972FDF" w:rsidRPr="001713B2" w:rsidRDefault="00972FDF" w:rsidP="007A79C0">
      <w:pPr>
        <w:jc w:val="center"/>
        <w:rPr>
          <w:rFonts w:ascii="Arial" w:hAnsi="Arial" w:cs="Arial"/>
          <w:b/>
        </w:rPr>
      </w:pPr>
    </w:p>
    <w:p w14:paraId="20DCE59E" w14:textId="77777777" w:rsidR="00972FDF" w:rsidRPr="001713B2" w:rsidRDefault="00972FDF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C0487C">
        <w:rPr>
          <w:rFonts w:ascii="Arial" w:hAnsi="Arial" w:cs="Arial"/>
          <w:b/>
          <w:noProof/>
        </w:rPr>
        <w:t>18246036</w:t>
      </w:r>
      <w:r>
        <w:rPr>
          <w:rFonts w:ascii="Arial" w:hAnsi="Arial" w:cs="Arial"/>
          <w:b/>
        </w:rPr>
        <w:t xml:space="preserve">  </w:t>
      </w:r>
      <w:r w:rsidRPr="00C0487C">
        <w:rPr>
          <w:rFonts w:ascii="Arial" w:hAnsi="Arial" w:cs="Arial"/>
          <w:b/>
          <w:noProof/>
        </w:rPr>
        <w:t>Obec Dražeň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14:paraId="5561AA3A" w14:textId="77777777" w:rsidR="00972FDF" w:rsidRPr="0094533C" w:rsidRDefault="00972FDF" w:rsidP="0094533C">
      <w:pPr>
        <w:rPr>
          <w:rFonts w:ascii="Arial" w:hAnsi="Arial" w:cs="Arial"/>
          <w:b/>
        </w:rPr>
      </w:pPr>
    </w:p>
    <w:p w14:paraId="1ECC4605" w14:textId="77777777" w:rsidR="00972FDF" w:rsidRPr="0094533C" w:rsidRDefault="00972FDF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C0487C">
        <w:rPr>
          <w:rFonts w:ascii="Arial" w:hAnsi="Arial" w:cs="Arial"/>
          <w:b/>
          <w:noProof/>
        </w:rPr>
        <w:t>1</w:t>
      </w:r>
      <w:r w:rsidRPr="0094533C">
        <w:rPr>
          <w:rFonts w:ascii="Arial" w:hAnsi="Arial" w:cs="Arial"/>
          <w:b/>
        </w:rPr>
        <w:t xml:space="preserve">  / </w:t>
      </w:r>
      <w:r w:rsidRPr="00C0487C">
        <w:rPr>
          <w:rFonts w:ascii="Arial" w:hAnsi="Arial" w:cs="Arial"/>
          <w:b/>
          <w:noProof/>
        </w:rPr>
        <w:t>46/2022</w:t>
      </w:r>
    </w:p>
    <w:p w14:paraId="1DA6E437" w14:textId="77777777" w:rsidR="00972FDF" w:rsidRPr="0094533C" w:rsidRDefault="00972FDF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C0487C">
        <w:rPr>
          <w:rFonts w:ascii="Arial" w:hAnsi="Arial" w:cs="Arial"/>
          <w:b/>
          <w:noProof/>
        </w:rPr>
        <w:t>10.03.2022</w:t>
      </w:r>
    </w:p>
    <w:p w14:paraId="268DE6E0" w14:textId="77777777" w:rsidR="00972FDF" w:rsidRPr="0094533C" w:rsidRDefault="00972FDF" w:rsidP="0094533C">
      <w:pPr>
        <w:rPr>
          <w:rFonts w:ascii="Arial" w:hAnsi="Arial" w:cs="Arial"/>
        </w:rPr>
      </w:pPr>
    </w:p>
    <w:p w14:paraId="2CDEF17F" w14:textId="77777777" w:rsidR="00972FDF" w:rsidRPr="0094533C" w:rsidRDefault="00972FDF" w:rsidP="0094533C">
      <w:pPr>
        <w:rPr>
          <w:rFonts w:ascii="Arial" w:hAnsi="Arial" w:cs="Arial"/>
        </w:rPr>
      </w:pPr>
    </w:p>
    <w:p w14:paraId="7FE371F8" w14:textId="77777777" w:rsidR="00972FDF" w:rsidRDefault="00972FDF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C0487C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14:paraId="53983951" w14:textId="77777777" w:rsidR="00972FDF" w:rsidRDefault="00972FDF" w:rsidP="0094533C">
      <w:pPr>
        <w:rPr>
          <w:rFonts w:ascii="Arial" w:hAnsi="Arial" w:cs="Arial"/>
        </w:rPr>
      </w:pPr>
    </w:p>
    <w:p w14:paraId="11DBCCF1" w14:textId="77777777" w:rsidR="00972FDF" w:rsidRDefault="00972FDF" w:rsidP="0094533C">
      <w:pPr>
        <w:rPr>
          <w:rFonts w:ascii="Arial" w:hAnsi="Arial" w:cs="Arial"/>
        </w:rPr>
      </w:pPr>
    </w:p>
    <w:p w14:paraId="3851FE56" w14:textId="77777777" w:rsidR="00972FDF" w:rsidRPr="0094533C" w:rsidRDefault="00972FDF" w:rsidP="0094533C">
      <w:pPr>
        <w:rPr>
          <w:rFonts w:ascii="Arial" w:hAnsi="Arial" w:cs="Arial"/>
        </w:rPr>
      </w:pPr>
    </w:p>
    <w:p w14:paraId="3C96F957" w14:textId="77777777" w:rsidR="00972FDF" w:rsidRPr="0094533C" w:rsidRDefault="00972FDF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14:paraId="06E85F1E" w14:textId="77777777" w:rsidR="00972FDF" w:rsidRPr="0094533C" w:rsidRDefault="00972FDF" w:rsidP="0094533C">
      <w:pPr>
        <w:rPr>
          <w:rFonts w:ascii="Arial" w:hAnsi="Arial" w:cs="Arial"/>
        </w:rPr>
      </w:pPr>
    </w:p>
    <w:p w14:paraId="1B95B394" w14:textId="77777777" w:rsidR="00972FDF" w:rsidRPr="00426821" w:rsidRDefault="00972FDF" w:rsidP="0094533C">
      <w:pPr>
        <w:rPr>
          <w:rFonts w:ascii="Courier New" w:hAnsi="Courier New" w:cs="Courier New"/>
          <w:u w:val="single"/>
        </w:rPr>
      </w:pPr>
      <w:r w:rsidRPr="00C0487C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14:paraId="5916F8A6" w14:textId="2A9F5F37" w:rsidR="00972FDF" w:rsidRPr="0094533C" w:rsidRDefault="00972FDF" w:rsidP="00972FDF">
      <w:pPr>
        <w:rPr>
          <w:rFonts w:ascii="Arial" w:hAnsi="Arial" w:cs="Arial"/>
        </w:rPr>
      </w:pPr>
      <w:r w:rsidRPr="00C0487C">
        <w:rPr>
          <w:rFonts w:ascii="Courier New" w:hAnsi="Courier New" w:cs="Courier New"/>
          <w:i/>
          <w:noProof/>
        </w:rPr>
        <w:t>231 10 00000 0000 0000 00 00 00 13 81 000            10,00</w:t>
      </w:r>
    </w:p>
    <w:p w14:paraId="0E879FDB" w14:textId="7CF21A5C" w:rsidR="00972FDF" w:rsidRPr="0094533C" w:rsidRDefault="00972FDF" w:rsidP="0094533C">
      <w:pPr>
        <w:rPr>
          <w:rFonts w:ascii="Arial" w:hAnsi="Arial" w:cs="Arial"/>
        </w:rPr>
      </w:pPr>
    </w:p>
    <w:p w14:paraId="040C5693" w14:textId="3153F531" w:rsidR="00972FDF" w:rsidRPr="0094533C" w:rsidRDefault="00972FDF" w:rsidP="00972FDF">
      <w:pPr>
        <w:rPr>
          <w:rFonts w:ascii="Arial" w:hAnsi="Arial" w:cs="Arial"/>
        </w:rPr>
      </w:pPr>
      <w:r w:rsidRPr="00C0487C">
        <w:rPr>
          <w:rFonts w:ascii="Courier New" w:hAnsi="Courier New" w:cs="Courier New"/>
          <w:i/>
          <w:noProof/>
        </w:rPr>
        <w:t>231 10 00000 0000 0000 00 00 00 13 82 000           -10,00</w:t>
      </w:r>
    </w:p>
    <w:p w14:paraId="2540CFFF" w14:textId="28E4973B" w:rsidR="00972FDF" w:rsidRPr="0094533C" w:rsidRDefault="00972FDF" w:rsidP="0094533C">
      <w:pPr>
        <w:rPr>
          <w:rFonts w:ascii="Arial" w:hAnsi="Arial" w:cs="Arial"/>
        </w:rPr>
      </w:pPr>
    </w:p>
    <w:p w14:paraId="427835C4" w14:textId="79B4D1E1" w:rsidR="00972FDF" w:rsidRPr="0094533C" w:rsidRDefault="00972FDF" w:rsidP="00972FDF">
      <w:pPr>
        <w:rPr>
          <w:rFonts w:ascii="Arial" w:hAnsi="Arial" w:cs="Arial"/>
        </w:rPr>
      </w:pPr>
      <w:r w:rsidRPr="00C0487C">
        <w:rPr>
          <w:rFonts w:ascii="Courier New" w:hAnsi="Courier New" w:cs="Courier New"/>
          <w:i/>
          <w:noProof/>
        </w:rPr>
        <w:t>231 10 00000 0000 0000 00 22 19 51 69 000             5,00</w:t>
      </w:r>
    </w:p>
    <w:p w14:paraId="40B3E656" w14:textId="76C50C13" w:rsidR="00972FDF" w:rsidRPr="0094533C" w:rsidRDefault="00972FDF" w:rsidP="0094533C">
      <w:pPr>
        <w:rPr>
          <w:rFonts w:ascii="Arial" w:hAnsi="Arial" w:cs="Arial"/>
        </w:rPr>
      </w:pPr>
    </w:p>
    <w:p w14:paraId="50983A99" w14:textId="282D8E9E" w:rsidR="00972FDF" w:rsidRPr="0094533C" w:rsidRDefault="00972FDF" w:rsidP="00972FDF">
      <w:pPr>
        <w:rPr>
          <w:rFonts w:ascii="Arial" w:hAnsi="Arial" w:cs="Arial"/>
        </w:rPr>
      </w:pPr>
      <w:r w:rsidRPr="00C0487C">
        <w:rPr>
          <w:rFonts w:ascii="Courier New" w:hAnsi="Courier New" w:cs="Courier New"/>
          <w:i/>
          <w:noProof/>
        </w:rPr>
        <w:t>231 10 00000 0000 0000 00 33 99 54 92 000             1,00</w:t>
      </w:r>
    </w:p>
    <w:p w14:paraId="7ECECB32" w14:textId="4C3216A0" w:rsidR="00972FDF" w:rsidRPr="0094533C" w:rsidRDefault="00972FDF" w:rsidP="0094533C">
      <w:pPr>
        <w:rPr>
          <w:rFonts w:ascii="Arial" w:hAnsi="Arial" w:cs="Arial"/>
        </w:rPr>
      </w:pPr>
    </w:p>
    <w:p w14:paraId="5E563712" w14:textId="1766575C" w:rsidR="00972FDF" w:rsidRPr="0094533C" w:rsidRDefault="00972FDF" w:rsidP="00972FDF">
      <w:pPr>
        <w:rPr>
          <w:rFonts w:ascii="Arial" w:hAnsi="Arial" w:cs="Arial"/>
        </w:rPr>
      </w:pPr>
      <w:r w:rsidRPr="00C0487C">
        <w:rPr>
          <w:rFonts w:ascii="Courier New" w:hAnsi="Courier New" w:cs="Courier New"/>
          <w:i/>
          <w:noProof/>
        </w:rPr>
        <w:t>231 10 00000 0000 0000 00 37 22 21 12 000             1,00</w:t>
      </w:r>
    </w:p>
    <w:p w14:paraId="657120D7" w14:textId="71667801" w:rsidR="00972FDF" w:rsidRPr="0094533C" w:rsidRDefault="00972FDF" w:rsidP="0094533C">
      <w:pPr>
        <w:rPr>
          <w:rFonts w:ascii="Arial" w:hAnsi="Arial" w:cs="Arial"/>
        </w:rPr>
      </w:pPr>
    </w:p>
    <w:p w14:paraId="4005BFCE" w14:textId="4944D9DB" w:rsidR="00972FDF" w:rsidRPr="0094533C" w:rsidRDefault="00972FDF" w:rsidP="00972FDF">
      <w:pPr>
        <w:rPr>
          <w:rFonts w:ascii="Arial" w:hAnsi="Arial" w:cs="Arial"/>
        </w:rPr>
      </w:pPr>
      <w:r w:rsidRPr="00C0487C">
        <w:rPr>
          <w:rFonts w:ascii="Courier New" w:hAnsi="Courier New" w:cs="Courier New"/>
          <w:i/>
          <w:noProof/>
        </w:rPr>
        <w:t>231 10 00000 0000 0000 00 61 71 21 19 000             2,00</w:t>
      </w:r>
    </w:p>
    <w:p w14:paraId="7A2DF487" w14:textId="1E428980" w:rsidR="00972FDF" w:rsidRPr="0094533C" w:rsidRDefault="00972FDF" w:rsidP="0094533C">
      <w:pPr>
        <w:rPr>
          <w:rFonts w:ascii="Arial" w:hAnsi="Arial" w:cs="Arial"/>
        </w:rPr>
      </w:pPr>
    </w:p>
    <w:p w14:paraId="500ACB04" w14:textId="2C464144" w:rsidR="00972FDF" w:rsidRPr="0094533C" w:rsidRDefault="00972FDF" w:rsidP="00972FDF">
      <w:pPr>
        <w:rPr>
          <w:rFonts w:ascii="Arial" w:hAnsi="Arial" w:cs="Arial"/>
        </w:rPr>
      </w:pPr>
      <w:r w:rsidRPr="00C0487C">
        <w:rPr>
          <w:rFonts w:ascii="Courier New" w:hAnsi="Courier New" w:cs="Courier New"/>
          <w:i/>
          <w:noProof/>
        </w:rPr>
        <w:t>231 10 00000 0000 0000 00 62 21 52 23 000            30,00</w:t>
      </w:r>
    </w:p>
    <w:p w14:paraId="1A430551" w14:textId="4C8883A6" w:rsidR="00972FDF" w:rsidRPr="0094533C" w:rsidRDefault="00972FDF" w:rsidP="0094533C">
      <w:pPr>
        <w:rPr>
          <w:rFonts w:ascii="Arial" w:hAnsi="Arial" w:cs="Arial"/>
        </w:rPr>
      </w:pPr>
    </w:p>
    <w:p w14:paraId="182FBCCF" w14:textId="77777777" w:rsidR="00972FDF" w:rsidRPr="00426821" w:rsidRDefault="00972FDF" w:rsidP="0094533C">
      <w:pPr>
        <w:rPr>
          <w:rFonts w:ascii="Courier New" w:hAnsi="Courier New" w:cs="Courier New"/>
          <w:i/>
        </w:rPr>
      </w:pPr>
      <w:r w:rsidRPr="00C0487C">
        <w:rPr>
          <w:rFonts w:ascii="Courier New" w:hAnsi="Courier New" w:cs="Courier New"/>
          <w:i/>
          <w:noProof/>
        </w:rPr>
        <w:t>231 10 00000 0000 0000 00 64 02 53 64 000             6,28</w:t>
      </w:r>
    </w:p>
    <w:p w14:paraId="7A6B1681" w14:textId="77777777" w:rsidR="00972FDF" w:rsidRDefault="00972FDF" w:rsidP="0094533C">
      <w:pPr>
        <w:rPr>
          <w:rFonts w:ascii="Arial" w:hAnsi="Arial" w:cs="Arial"/>
        </w:rPr>
      </w:pPr>
    </w:p>
    <w:p w14:paraId="794B53BD" w14:textId="77777777" w:rsidR="00972FDF" w:rsidRDefault="00972FDF" w:rsidP="0094533C">
      <w:pPr>
        <w:rPr>
          <w:rFonts w:ascii="Arial" w:hAnsi="Arial" w:cs="Arial"/>
        </w:rPr>
      </w:pPr>
    </w:p>
    <w:p w14:paraId="59D863AF" w14:textId="77777777" w:rsidR="00972FDF" w:rsidRDefault="00972FDF" w:rsidP="0094533C">
      <w:pPr>
        <w:rPr>
          <w:rFonts w:ascii="Arial" w:hAnsi="Arial" w:cs="Arial"/>
        </w:rPr>
      </w:pPr>
    </w:p>
    <w:p w14:paraId="5D750B50" w14:textId="77777777" w:rsidR="00972FDF" w:rsidRDefault="00972FDF" w:rsidP="0094533C">
      <w:pPr>
        <w:rPr>
          <w:rFonts w:ascii="Arial" w:hAnsi="Arial" w:cs="Arial"/>
        </w:rPr>
      </w:pPr>
    </w:p>
    <w:p w14:paraId="6E3FD4A0" w14:textId="77777777" w:rsidR="00972FDF" w:rsidRDefault="00972FDF" w:rsidP="0094533C">
      <w:pPr>
        <w:rPr>
          <w:rFonts w:ascii="Arial" w:hAnsi="Arial" w:cs="Arial"/>
        </w:rPr>
      </w:pPr>
    </w:p>
    <w:p w14:paraId="21CCF2CA" w14:textId="77777777" w:rsidR="00972FDF" w:rsidRDefault="00972FDF" w:rsidP="0094533C">
      <w:pPr>
        <w:rPr>
          <w:rFonts w:ascii="Arial" w:hAnsi="Arial" w:cs="Arial"/>
        </w:rPr>
      </w:pPr>
    </w:p>
    <w:p w14:paraId="4E8B022E" w14:textId="77777777" w:rsidR="00972FDF" w:rsidRDefault="00972FDF" w:rsidP="0094533C">
      <w:pPr>
        <w:rPr>
          <w:rFonts w:ascii="Arial" w:hAnsi="Arial" w:cs="Arial"/>
        </w:rPr>
      </w:pPr>
    </w:p>
    <w:p w14:paraId="45DF6D89" w14:textId="77777777" w:rsidR="00972FDF" w:rsidRDefault="00972FDF" w:rsidP="0094533C">
      <w:pPr>
        <w:rPr>
          <w:rFonts w:ascii="Arial" w:hAnsi="Arial" w:cs="Arial"/>
        </w:rPr>
      </w:pPr>
    </w:p>
    <w:p w14:paraId="2779FDE8" w14:textId="77777777" w:rsidR="00972FDF" w:rsidRDefault="00972FDF" w:rsidP="0094533C">
      <w:pPr>
        <w:rPr>
          <w:rFonts w:ascii="Arial" w:hAnsi="Arial" w:cs="Arial"/>
        </w:rPr>
      </w:pPr>
    </w:p>
    <w:p w14:paraId="0E0E7EA8" w14:textId="77777777" w:rsidR="00972FDF" w:rsidRPr="0094533C" w:rsidRDefault="00972FDF" w:rsidP="0094533C">
      <w:pPr>
        <w:rPr>
          <w:rFonts w:ascii="Arial" w:hAnsi="Arial" w:cs="Arial"/>
        </w:rPr>
      </w:pPr>
    </w:p>
    <w:p w14:paraId="5D1DB08C" w14:textId="77777777" w:rsidR="00972FDF" w:rsidRPr="0094533C" w:rsidRDefault="00972FDF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14:paraId="570AC991" w14:textId="77777777" w:rsidR="00972FDF" w:rsidRPr="0094533C" w:rsidRDefault="00972FDF" w:rsidP="0094533C">
      <w:pPr>
        <w:rPr>
          <w:rFonts w:ascii="Arial" w:hAnsi="Arial" w:cs="Arial"/>
        </w:rPr>
      </w:pPr>
    </w:p>
    <w:p w14:paraId="53E3B04B" w14:textId="77777777" w:rsidR="00972FDF" w:rsidRPr="0094533C" w:rsidRDefault="00972FDF">
      <w:pPr>
        <w:rPr>
          <w:rFonts w:ascii="Arial" w:hAnsi="Arial" w:cs="Arial"/>
          <w:b/>
        </w:rPr>
      </w:pPr>
    </w:p>
    <w:sectPr w:rsidR="00972FDF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D54F2" w14:textId="77777777" w:rsidR="00D47A93" w:rsidRDefault="00D47A93">
      <w:r>
        <w:separator/>
      </w:r>
    </w:p>
  </w:endnote>
  <w:endnote w:type="continuationSeparator" w:id="0">
    <w:p w14:paraId="6F379B4D" w14:textId="77777777" w:rsidR="00D47A93" w:rsidRDefault="00D4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EA5C" w14:textId="77777777" w:rsidR="00972FDF" w:rsidRDefault="00972F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F886" w14:textId="77777777" w:rsidR="00972FDF" w:rsidRDefault="00972FD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CE582" w14:textId="77777777" w:rsidR="00972FDF" w:rsidRDefault="00972F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A6897" w14:textId="77777777" w:rsidR="00D47A93" w:rsidRDefault="00D47A93">
      <w:r>
        <w:separator/>
      </w:r>
    </w:p>
  </w:footnote>
  <w:footnote w:type="continuationSeparator" w:id="0">
    <w:p w14:paraId="09F4A3CB" w14:textId="77777777" w:rsidR="00D47A93" w:rsidRDefault="00D47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C2B0" w14:textId="77777777" w:rsidR="00972FDF" w:rsidRDefault="00972FD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0728" w14:textId="77777777" w:rsidR="00972FDF" w:rsidRDefault="00972FD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EBDC" w14:textId="77777777" w:rsidR="00972FDF" w:rsidRDefault="00972FD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16BB"/>
    <w:rsid w:val="00027A75"/>
    <w:rsid w:val="000D09FE"/>
    <w:rsid w:val="000D0F78"/>
    <w:rsid w:val="000E57E5"/>
    <w:rsid w:val="00117DC9"/>
    <w:rsid w:val="001266B3"/>
    <w:rsid w:val="001713B2"/>
    <w:rsid w:val="001716BB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72FDF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47A93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854C2"/>
  <w15:chartTrackingRefBased/>
  <w15:docId w15:val="{C3705135-4801-4933-B542-A4160F82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Koderova</dc:creator>
  <cp:keywords/>
  <dc:description/>
  <cp:lastModifiedBy>Obec Dražeň</cp:lastModifiedBy>
  <cp:revision>1</cp:revision>
  <dcterms:created xsi:type="dcterms:W3CDTF">2022-04-07T08:16:00Z</dcterms:created>
  <dcterms:modified xsi:type="dcterms:W3CDTF">2022-04-07T08:17:00Z</dcterms:modified>
</cp:coreProperties>
</file>