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6C37" w14:textId="77777777" w:rsidR="001E6777" w:rsidRPr="0094533C" w:rsidRDefault="001E6777" w:rsidP="007A79C0">
      <w:pPr>
        <w:jc w:val="center"/>
        <w:rPr>
          <w:rFonts w:ascii="Arial" w:hAnsi="Arial" w:cs="Arial"/>
        </w:rPr>
      </w:pPr>
    </w:p>
    <w:p w14:paraId="59237AA2" w14:textId="77777777" w:rsidR="001E6777" w:rsidRDefault="001E6777" w:rsidP="007A79C0">
      <w:pPr>
        <w:jc w:val="center"/>
        <w:rPr>
          <w:sz w:val="18"/>
          <w:szCs w:val="18"/>
        </w:rPr>
      </w:pPr>
    </w:p>
    <w:p w14:paraId="41246DF8" w14:textId="77777777" w:rsidR="001E6777" w:rsidRPr="007A79C0" w:rsidRDefault="001E6777" w:rsidP="007A79C0">
      <w:pPr>
        <w:jc w:val="center"/>
        <w:rPr>
          <w:sz w:val="18"/>
          <w:szCs w:val="18"/>
        </w:rPr>
      </w:pPr>
    </w:p>
    <w:p w14:paraId="2D9BAA1F" w14:textId="77777777" w:rsidR="001E6777" w:rsidRPr="0094533C" w:rsidRDefault="001E6777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A6BD1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47DA37BC" w14:textId="77777777" w:rsidR="001E6777" w:rsidRPr="001713B2" w:rsidRDefault="001E6777" w:rsidP="007A79C0">
      <w:pPr>
        <w:jc w:val="center"/>
        <w:rPr>
          <w:rFonts w:ascii="Arial" w:hAnsi="Arial" w:cs="Arial"/>
          <w:b/>
        </w:rPr>
      </w:pPr>
    </w:p>
    <w:p w14:paraId="19990449" w14:textId="77777777" w:rsidR="001E6777" w:rsidRPr="001713B2" w:rsidRDefault="001E6777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EA6BD1">
        <w:rPr>
          <w:rFonts w:ascii="Arial" w:hAnsi="Arial" w:cs="Arial"/>
          <w:b/>
          <w:noProof/>
        </w:rPr>
        <w:t>18246036</w:t>
      </w:r>
      <w:r>
        <w:rPr>
          <w:rFonts w:ascii="Arial" w:hAnsi="Arial" w:cs="Arial"/>
          <w:b/>
        </w:rPr>
        <w:t xml:space="preserve">  </w:t>
      </w:r>
      <w:r w:rsidRPr="00EA6BD1">
        <w:rPr>
          <w:rFonts w:ascii="Arial" w:hAnsi="Arial" w:cs="Arial"/>
          <w:b/>
          <w:noProof/>
        </w:rPr>
        <w:t>Obec Dražeň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1E4627F5" w14:textId="77777777" w:rsidR="001E6777" w:rsidRPr="0094533C" w:rsidRDefault="001E6777" w:rsidP="0094533C">
      <w:pPr>
        <w:rPr>
          <w:rFonts w:ascii="Arial" w:hAnsi="Arial" w:cs="Arial"/>
          <w:b/>
        </w:rPr>
      </w:pPr>
    </w:p>
    <w:p w14:paraId="0477A7C4" w14:textId="77777777" w:rsidR="001E6777" w:rsidRPr="0094533C" w:rsidRDefault="001E677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EA6BD1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 / </w:t>
      </w:r>
    </w:p>
    <w:p w14:paraId="7D6BC1CC" w14:textId="77777777" w:rsidR="001E6777" w:rsidRPr="0094533C" w:rsidRDefault="001E677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EA6BD1">
        <w:rPr>
          <w:rFonts w:ascii="Arial" w:hAnsi="Arial" w:cs="Arial"/>
          <w:b/>
          <w:noProof/>
        </w:rPr>
        <w:t>21.03.2022</w:t>
      </w:r>
    </w:p>
    <w:p w14:paraId="29F6A6C6" w14:textId="77777777" w:rsidR="001E6777" w:rsidRPr="0094533C" w:rsidRDefault="001E6777" w:rsidP="0094533C">
      <w:pPr>
        <w:rPr>
          <w:rFonts w:ascii="Arial" w:hAnsi="Arial" w:cs="Arial"/>
        </w:rPr>
      </w:pPr>
    </w:p>
    <w:p w14:paraId="7668B08D" w14:textId="77777777" w:rsidR="001E6777" w:rsidRPr="0094533C" w:rsidRDefault="001E6777" w:rsidP="0094533C">
      <w:pPr>
        <w:rPr>
          <w:rFonts w:ascii="Arial" w:hAnsi="Arial" w:cs="Arial"/>
        </w:rPr>
      </w:pPr>
    </w:p>
    <w:p w14:paraId="2949FB06" w14:textId="77777777" w:rsidR="001E6777" w:rsidRDefault="001E6777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EA6BD1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162FDAF1" w14:textId="77777777" w:rsidR="001E6777" w:rsidRDefault="001E6777" w:rsidP="0094533C">
      <w:pPr>
        <w:rPr>
          <w:rFonts w:ascii="Arial" w:hAnsi="Arial" w:cs="Arial"/>
        </w:rPr>
      </w:pPr>
    </w:p>
    <w:p w14:paraId="44EF0726" w14:textId="77777777" w:rsidR="001E6777" w:rsidRDefault="001E6777" w:rsidP="0094533C">
      <w:pPr>
        <w:rPr>
          <w:rFonts w:ascii="Arial" w:hAnsi="Arial" w:cs="Arial"/>
        </w:rPr>
      </w:pPr>
    </w:p>
    <w:p w14:paraId="20F20E1B" w14:textId="77777777" w:rsidR="001E6777" w:rsidRPr="0094533C" w:rsidRDefault="001E6777" w:rsidP="0094533C">
      <w:pPr>
        <w:rPr>
          <w:rFonts w:ascii="Arial" w:hAnsi="Arial" w:cs="Arial"/>
        </w:rPr>
      </w:pPr>
    </w:p>
    <w:p w14:paraId="0113D85C" w14:textId="77777777" w:rsidR="001E6777" w:rsidRPr="0094533C" w:rsidRDefault="001E677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14:paraId="715FFDE3" w14:textId="77777777" w:rsidR="001E6777" w:rsidRPr="0094533C" w:rsidRDefault="001E6777" w:rsidP="0094533C">
      <w:pPr>
        <w:rPr>
          <w:rFonts w:ascii="Arial" w:hAnsi="Arial" w:cs="Arial"/>
        </w:rPr>
      </w:pPr>
    </w:p>
    <w:p w14:paraId="0A9BDDB6" w14:textId="77777777" w:rsidR="001E6777" w:rsidRPr="00426821" w:rsidRDefault="001E6777" w:rsidP="0094533C">
      <w:pPr>
        <w:rPr>
          <w:rFonts w:ascii="Courier New" w:hAnsi="Courier New" w:cs="Courier New"/>
          <w:u w:val="single"/>
        </w:rPr>
      </w:pPr>
      <w:r w:rsidRPr="00EA6BD1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14:paraId="189551E2" w14:textId="07FA6241" w:rsidR="001E6777" w:rsidRPr="0094533C" w:rsidRDefault="001E6777" w:rsidP="001E6777">
      <w:pPr>
        <w:rPr>
          <w:rFonts w:ascii="Arial" w:hAnsi="Arial" w:cs="Arial"/>
        </w:rPr>
      </w:pPr>
      <w:r w:rsidRPr="00EA6BD1">
        <w:rPr>
          <w:rFonts w:ascii="Courier New" w:hAnsi="Courier New" w:cs="Courier New"/>
          <w:i/>
          <w:noProof/>
        </w:rPr>
        <w:t>231 10 00000 0000 0000 00 00 00 11 22 000           107,16</w:t>
      </w:r>
    </w:p>
    <w:p w14:paraId="60E2600A" w14:textId="1A2A9293" w:rsidR="001E6777" w:rsidRPr="0094533C" w:rsidRDefault="001E6777" w:rsidP="0094533C">
      <w:pPr>
        <w:rPr>
          <w:rFonts w:ascii="Arial" w:hAnsi="Arial" w:cs="Arial"/>
        </w:rPr>
      </w:pPr>
    </w:p>
    <w:p w14:paraId="678B5BDD" w14:textId="1E8973C2" w:rsidR="001E6777" w:rsidRPr="0094533C" w:rsidRDefault="001E6777" w:rsidP="001E6777">
      <w:pPr>
        <w:rPr>
          <w:rFonts w:ascii="Arial" w:hAnsi="Arial" w:cs="Arial"/>
        </w:rPr>
      </w:pPr>
      <w:r w:rsidRPr="00EA6BD1">
        <w:rPr>
          <w:rFonts w:ascii="Courier New" w:hAnsi="Courier New" w:cs="Courier New"/>
          <w:i/>
          <w:noProof/>
        </w:rPr>
        <w:t>231 10 00000 0000 0000 00 00 00 41 12 000            70,50</w:t>
      </w:r>
    </w:p>
    <w:p w14:paraId="34CAC36D" w14:textId="65A3A493" w:rsidR="001E6777" w:rsidRPr="0094533C" w:rsidRDefault="001E6777" w:rsidP="0094533C">
      <w:pPr>
        <w:rPr>
          <w:rFonts w:ascii="Arial" w:hAnsi="Arial" w:cs="Arial"/>
        </w:rPr>
      </w:pPr>
    </w:p>
    <w:p w14:paraId="61B8016A" w14:textId="32619BD2" w:rsidR="001E6777" w:rsidRPr="0094533C" w:rsidRDefault="001E6777" w:rsidP="001E6777">
      <w:pPr>
        <w:rPr>
          <w:rFonts w:ascii="Arial" w:hAnsi="Arial" w:cs="Arial"/>
        </w:rPr>
      </w:pPr>
      <w:r w:rsidRPr="00EA6BD1">
        <w:rPr>
          <w:rFonts w:ascii="Courier New" w:hAnsi="Courier New" w:cs="Courier New"/>
          <w:i/>
          <w:noProof/>
        </w:rPr>
        <w:t>231 10 00000 0000 0000 00 21 41 51 39 000             3,00</w:t>
      </w:r>
    </w:p>
    <w:p w14:paraId="4ACA816C" w14:textId="11313A38" w:rsidR="001E6777" w:rsidRPr="0094533C" w:rsidRDefault="001E6777" w:rsidP="0094533C">
      <w:pPr>
        <w:rPr>
          <w:rFonts w:ascii="Arial" w:hAnsi="Arial" w:cs="Arial"/>
        </w:rPr>
      </w:pPr>
    </w:p>
    <w:p w14:paraId="55D3E33A" w14:textId="197DFBCA" w:rsidR="001E6777" w:rsidRPr="0094533C" w:rsidRDefault="001E6777" w:rsidP="001E6777">
      <w:pPr>
        <w:rPr>
          <w:rFonts w:ascii="Arial" w:hAnsi="Arial" w:cs="Arial"/>
        </w:rPr>
      </w:pPr>
      <w:r w:rsidRPr="00EA6BD1">
        <w:rPr>
          <w:rFonts w:ascii="Courier New" w:hAnsi="Courier New" w:cs="Courier New"/>
          <w:i/>
          <w:noProof/>
        </w:rPr>
        <w:t>231 10 00000 0000 0000 00 22 19 51 39 000             6,00</w:t>
      </w:r>
    </w:p>
    <w:p w14:paraId="4D57574F" w14:textId="2B8B40E0" w:rsidR="001E6777" w:rsidRPr="0094533C" w:rsidRDefault="001E6777" w:rsidP="0094533C">
      <w:pPr>
        <w:rPr>
          <w:rFonts w:ascii="Arial" w:hAnsi="Arial" w:cs="Arial"/>
        </w:rPr>
      </w:pPr>
    </w:p>
    <w:p w14:paraId="2ABD4206" w14:textId="77777777" w:rsidR="001E6777" w:rsidRPr="0094533C" w:rsidRDefault="001E6777" w:rsidP="001E6777">
      <w:pPr>
        <w:rPr>
          <w:rFonts w:ascii="Arial" w:hAnsi="Arial" w:cs="Arial"/>
        </w:rPr>
      </w:pPr>
      <w:r w:rsidRPr="00EA6BD1">
        <w:rPr>
          <w:rFonts w:ascii="Courier New" w:hAnsi="Courier New" w:cs="Courier New"/>
          <w:i/>
          <w:noProof/>
        </w:rPr>
        <w:t>231 10 00000 0000 0000 00 36 39 53 65 000             1,00</w:t>
      </w:r>
    </w:p>
    <w:p w14:paraId="399AAF3B" w14:textId="77777777" w:rsidR="001E6777" w:rsidRPr="0094533C" w:rsidRDefault="001E6777" w:rsidP="0094533C">
      <w:pPr>
        <w:rPr>
          <w:rFonts w:ascii="Arial" w:hAnsi="Arial" w:cs="Arial"/>
        </w:rPr>
      </w:pPr>
    </w:p>
    <w:p w14:paraId="7E41361C" w14:textId="77777777" w:rsidR="001E6777" w:rsidRPr="0094533C" w:rsidRDefault="001E6777" w:rsidP="001E6777">
      <w:pPr>
        <w:rPr>
          <w:rFonts w:ascii="Arial" w:hAnsi="Arial" w:cs="Arial"/>
        </w:rPr>
      </w:pPr>
      <w:r w:rsidRPr="00EA6BD1">
        <w:rPr>
          <w:rFonts w:ascii="Courier New" w:hAnsi="Courier New" w:cs="Courier New"/>
          <w:i/>
          <w:noProof/>
        </w:rPr>
        <w:t>231 10 00000 0000 0000 00 61 71 53 66 000             1,87</w:t>
      </w:r>
    </w:p>
    <w:p w14:paraId="26C5BB8C" w14:textId="77777777" w:rsidR="001E6777" w:rsidRPr="0094533C" w:rsidRDefault="001E6777" w:rsidP="0094533C">
      <w:pPr>
        <w:rPr>
          <w:rFonts w:ascii="Arial" w:hAnsi="Arial" w:cs="Arial"/>
        </w:rPr>
      </w:pPr>
    </w:p>
    <w:p w14:paraId="0AB8A894" w14:textId="77777777" w:rsidR="001E6777" w:rsidRPr="00426821" w:rsidRDefault="001E6777" w:rsidP="0094533C">
      <w:pPr>
        <w:rPr>
          <w:rFonts w:ascii="Courier New" w:hAnsi="Courier New" w:cs="Courier New"/>
          <w:i/>
        </w:rPr>
      </w:pPr>
      <w:r w:rsidRPr="00EA6BD1">
        <w:rPr>
          <w:rFonts w:ascii="Courier New" w:hAnsi="Courier New" w:cs="Courier New"/>
          <w:i/>
          <w:noProof/>
        </w:rPr>
        <w:t>231 10 00000 0000 0000 00 63 99 53 65 000           107,16</w:t>
      </w:r>
    </w:p>
    <w:p w14:paraId="6927EA83" w14:textId="77777777" w:rsidR="001E6777" w:rsidRDefault="001E6777" w:rsidP="0094533C">
      <w:pPr>
        <w:rPr>
          <w:rFonts w:ascii="Arial" w:hAnsi="Arial" w:cs="Arial"/>
        </w:rPr>
      </w:pPr>
    </w:p>
    <w:p w14:paraId="3B5C9EFF" w14:textId="77777777" w:rsidR="001E6777" w:rsidRDefault="001E6777" w:rsidP="0094533C">
      <w:pPr>
        <w:rPr>
          <w:rFonts w:ascii="Arial" w:hAnsi="Arial" w:cs="Arial"/>
        </w:rPr>
      </w:pPr>
    </w:p>
    <w:p w14:paraId="6B4C7CB1" w14:textId="77777777" w:rsidR="001E6777" w:rsidRDefault="001E6777" w:rsidP="0094533C">
      <w:pPr>
        <w:rPr>
          <w:rFonts w:ascii="Arial" w:hAnsi="Arial" w:cs="Arial"/>
        </w:rPr>
      </w:pPr>
    </w:p>
    <w:p w14:paraId="70588D41" w14:textId="77777777" w:rsidR="001E6777" w:rsidRDefault="001E6777" w:rsidP="0094533C">
      <w:pPr>
        <w:rPr>
          <w:rFonts w:ascii="Arial" w:hAnsi="Arial" w:cs="Arial"/>
        </w:rPr>
      </w:pPr>
    </w:p>
    <w:p w14:paraId="102FF9AB" w14:textId="77777777" w:rsidR="001E6777" w:rsidRDefault="001E6777" w:rsidP="0094533C">
      <w:pPr>
        <w:rPr>
          <w:rFonts w:ascii="Arial" w:hAnsi="Arial" w:cs="Arial"/>
        </w:rPr>
      </w:pPr>
    </w:p>
    <w:p w14:paraId="1B89BCC3" w14:textId="77777777" w:rsidR="001E6777" w:rsidRDefault="001E6777" w:rsidP="0094533C">
      <w:pPr>
        <w:rPr>
          <w:rFonts w:ascii="Arial" w:hAnsi="Arial" w:cs="Arial"/>
        </w:rPr>
      </w:pPr>
    </w:p>
    <w:p w14:paraId="0E1B3BB1" w14:textId="77777777" w:rsidR="001E6777" w:rsidRDefault="001E6777" w:rsidP="0094533C">
      <w:pPr>
        <w:rPr>
          <w:rFonts w:ascii="Arial" w:hAnsi="Arial" w:cs="Arial"/>
        </w:rPr>
      </w:pPr>
    </w:p>
    <w:p w14:paraId="45CDA747" w14:textId="77777777" w:rsidR="001E6777" w:rsidRDefault="001E6777" w:rsidP="0094533C">
      <w:pPr>
        <w:rPr>
          <w:rFonts w:ascii="Arial" w:hAnsi="Arial" w:cs="Arial"/>
        </w:rPr>
      </w:pPr>
    </w:p>
    <w:p w14:paraId="7D972E8C" w14:textId="77777777" w:rsidR="001E6777" w:rsidRDefault="001E6777" w:rsidP="0094533C">
      <w:pPr>
        <w:rPr>
          <w:rFonts w:ascii="Arial" w:hAnsi="Arial" w:cs="Arial"/>
        </w:rPr>
      </w:pPr>
    </w:p>
    <w:p w14:paraId="2BE1B64F" w14:textId="77777777" w:rsidR="001E6777" w:rsidRPr="0094533C" w:rsidRDefault="001E6777" w:rsidP="0094533C">
      <w:pPr>
        <w:rPr>
          <w:rFonts w:ascii="Arial" w:hAnsi="Arial" w:cs="Arial"/>
        </w:rPr>
      </w:pPr>
    </w:p>
    <w:p w14:paraId="0D1BBB83" w14:textId="77777777" w:rsidR="001E6777" w:rsidRPr="0094533C" w:rsidRDefault="001E6777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14:paraId="7BF536A6" w14:textId="77777777" w:rsidR="001E6777" w:rsidRPr="0094533C" w:rsidRDefault="001E6777" w:rsidP="0094533C">
      <w:pPr>
        <w:rPr>
          <w:rFonts w:ascii="Arial" w:hAnsi="Arial" w:cs="Arial"/>
        </w:rPr>
      </w:pPr>
    </w:p>
    <w:p w14:paraId="093E8900" w14:textId="77777777" w:rsidR="001E6777" w:rsidRPr="0094533C" w:rsidRDefault="001E6777">
      <w:pPr>
        <w:rPr>
          <w:rFonts w:ascii="Arial" w:hAnsi="Arial" w:cs="Arial"/>
          <w:b/>
        </w:rPr>
      </w:pPr>
    </w:p>
    <w:sectPr w:rsidR="001E6777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B87F" w14:textId="77777777" w:rsidR="00A47509" w:rsidRDefault="00A47509">
      <w:r>
        <w:separator/>
      </w:r>
    </w:p>
  </w:endnote>
  <w:endnote w:type="continuationSeparator" w:id="0">
    <w:p w14:paraId="31578099" w14:textId="77777777" w:rsidR="00A47509" w:rsidRDefault="00A4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9CB6" w14:textId="77777777" w:rsidR="001E6777" w:rsidRDefault="001E6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CA74" w14:textId="77777777" w:rsidR="001E6777" w:rsidRDefault="001E67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6BD8" w14:textId="77777777" w:rsidR="001E6777" w:rsidRDefault="001E6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5714" w14:textId="77777777" w:rsidR="00A47509" w:rsidRDefault="00A47509">
      <w:r>
        <w:separator/>
      </w:r>
    </w:p>
  </w:footnote>
  <w:footnote w:type="continuationSeparator" w:id="0">
    <w:p w14:paraId="118595A9" w14:textId="77777777" w:rsidR="00A47509" w:rsidRDefault="00A4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A694" w14:textId="77777777" w:rsidR="001E6777" w:rsidRDefault="001E6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57A9" w14:textId="77777777" w:rsidR="001E6777" w:rsidRDefault="001E67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8963" w14:textId="77777777" w:rsidR="001E6777" w:rsidRDefault="001E67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1A0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E6777"/>
    <w:rsid w:val="001F4551"/>
    <w:rsid w:val="0021311D"/>
    <w:rsid w:val="00217D1F"/>
    <w:rsid w:val="0024564A"/>
    <w:rsid w:val="0028096B"/>
    <w:rsid w:val="003175C3"/>
    <w:rsid w:val="00384902"/>
    <w:rsid w:val="00387EE8"/>
    <w:rsid w:val="003D31A0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47509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28092"/>
  <w15:chartTrackingRefBased/>
  <w15:docId w15:val="{C450C480-E8C6-4AC0-ADE5-6717D2A2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5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Koderova</dc:creator>
  <cp:keywords/>
  <dc:description/>
  <cp:lastModifiedBy>Obec Dražeň</cp:lastModifiedBy>
  <cp:revision>1</cp:revision>
  <cp:lastPrinted>2022-04-07T08:10:00Z</cp:lastPrinted>
  <dcterms:created xsi:type="dcterms:W3CDTF">2022-04-07T08:10:00Z</dcterms:created>
  <dcterms:modified xsi:type="dcterms:W3CDTF">2022-04-07T08:15:00Z</dcterms:modified>
</cp:coreProperties>
</file>